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C5" w:rsidRDefault="002756C5" w:rsidP="002E4254">
      <w:pPr>
        <w:pStyle w:val="a"/>
      </w:pPr>
      <w:bookmarkStart w:id="0" w:name="_GoBack"/>
      <w:bookmarkEnd w:id="0"/>
    </w:p>
    <w:p w:rsidR="002756C5" w:rsidRPr="00190661" w:rsidRDefault="002756C5" w:rsidP="002756C5">
      <w:pPr>
        <w:pStyle w:val="a"/>
      </w:pPr>
      <w:r w:rsidRPr="009B6ECA">
        <w:t>Архивски број:</w:t>
      </w:r>
    </w:p>
    <w:p w:rsidR="002756C5" w:rsidRDefault="002756C5" w:rsidP="002756C5">
      <w:pPr>
        <w:pStyle w:val="a"/>
      </w:pPr>
      <w:r w:rsidRPr="009B6ECA">
        <w:t>Датум</w:t>
      </w:r>
      <w:r w:rsidRPr="009B6ECA">
        <w:rPr>
          <w:lang w:val="en-US"/>
        </w:rPr>
        <w:t>:</w:t>
      </w:r>
      <w:r w:rsidR="00B740BD">
        <w:t>29.10.2019</w:t>
      </w:r>
      <w:r>
        <w:rPr>
          <w:lang w:val="en-US"/>
        </w:rPr>
        <w:t xml:space="preserve"> </w:t>
      </w:r>
      <w:r>
        <w:t xml:space="preserve">година                                                             </w:t>
      </w:r>
    </w:p>
    <w:p w:rsidR="002756C5" w:rsidRDefault="002756C5" w:rsidP="002756C5">
      <w:pPr>
        <w:pStyle w:val="a"/>
      </w:pPr>
    </w:p>
    <w:p w:rsidR="002756C5" w:rsidRPr="00D62C11" w:rsidRDefault="002756C5" w:rsidP="00D62C11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 w:rsidRPr="002756C5">
        <w:rPr>
          <w:rFonts w:ascii="Times New Roman" w:hAnsi="Times New Roman"/>
          <w:i w:val="0"/>
        </w:rPr>
        <w:t>Јавен повик за избор на членови на Советот на корисници</w:t>
      </w:r>
      <w:r w:rsidR="00B740BD">
        <w:rPr>
          <w:rFonts w:ascii="Times New Roman" w:hAnsi="Times New Roman"/>
          <w:i w:val="0"/>
        </w:rPr>
        <w:t xml:space="preserve"> </w:t>
      </w:r>
    </w:p>
    <w:p w:rsidR="002756C5" w:rsidRPr="002756C5" w:rsidRDefault="002756C5" w:rsidP="002756C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01010"/>
        </w:rPr>
      </w:pPr>
      <w:r>
        <w:rPr>
          <w:rFonts w:ascii="Times New Roman" w:hAnsi="Times New Roman"/>
          <w:color w:val="101010"/>
          <w:lang w:val="mk-MK"/>
        </w:rPr>
        <w:t xml:space="preserve">              </w:t>
      </w:r>
      <w:r w:rsidRPr="002756C5">
        <w:rPr>
          <w:rFonts w:ascii="Times New Roman" w:hAnsi="Times New Roman"/>
          <w:color w:val="101010"/>
        </w:rPr>
        <w:t xml:space="preserve">Според член 32 од Статутот на </w:t>
      </w:r>
      <w:r>
        <w:rPr>
          <w:rFonts w:ascii="Times New Roman" w:hAnsi="Times New Roman"/>
          <w:color w:val="101010"/>
          <w:lang w:val="mk-MK"/>
        </w:rPr>
        <w:t>ЈУ Дом за доенчиња и мали деца-Битола</w:t>
      </w:r>
      <w:r w:rsidRPr="002756C5">
        <w:rPr>
          <w:rFonts w:ascii="Times New Roman" w:hAnsi="Times New Roman"/>
          <w:color w:val="101010"/>
        </w:rPr>
        <w:t>, се објавува јавен повик за избор на членови на Советот на корисници.</w:t>
      </w:r>
    </w:p>
    <w:p w:rsidR="002756C5" w:rsidRPr="00F92A62" w:rsidRDefault="002756C5" w:rsidP="002756C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01010"/>
          <w:lang w:val="mk-MK"/>
        </w:rPr>
      </w:pPr>
    </w:p>
    <w:p w:rsidR="002756C5" w:rsidRPr="002756C5" w:rsidRDefault="002756C5" w:rsidP="002756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2756C5">
        <w:rPr>
          <w:rFonts w:ascii="Times New Roman" w:hAnsi="Times New Roman"/>
        </w:rPr>
        <w:t>За член на Советот на корисници може да биде избрано лице</w:t>
      </w:r>
      <w:r w:rsidRPr="002756C5">
        <w:rPr>
          <w:rFonts w:ascii="Times New Roman" w:hAnsi="Times New Roman"/>
          <w:lang w:val="ru-RU"/>
        </w:rPr>
        <w:t>:</w:t>
      </w:r>
    </w:p>
    <w:p w:rsidR="002756C5" w:rsidRPr="002756C5" w:rsidRDefault="002756C5" w:rsidP="002756C5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корисник на права или услуги од надлежност на Установата;</w:t>
      </w:r>
    </w:p>
    <w:p w:rsidR="002756C5" w:rsidRPr="002756C5" w:rsidRDefault="002756C5" w:rsidP="002756C5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родител/старател на лице корисник на права или услуги од надлежност на Установата;</w:t>
      </w:r>
    </w:p>
    <w:p w:rsidR="002756C5" w:rsidRPr="002756C5" w:rsidRDefault="002756C5" w:rsidP="002756C5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лице кое не е осудено со правосилна судска пресуда;</w:t>
      </w:r>
    </w:p>
    <w:p w:rsidR="002756C5" w:rsidRPr="002756C5" w:rsidRDefault="002756C5" w:rsidP="002756C5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лице на кое не му е одземено родителското право;</w:t>
      </w:r>
    </w:p>
    <w:p w:rsidR="002756C5" w:rsidRPr="00F92A62" w:rsidRDefault="002756C5" w:rsidP="00F92A62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државјанин на Република Северна Македонија.</w:t>
      </w:r>
    </w:p>
    <w:p w:rsidR="002756C5" w:rsidRPr="002756C5" w:rsidRDefault="002756C5" w:rsidP="002756C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</w:t>
      </w:r>
      <w:r w:rsidRPr="002756C5">
        <w:rPr>
          <w:rFonts w:ascii="Times New Roman" w:hAnsi="Times New Roman"/>
        </w:rPr>
        <w:t>При поднесување на апликацијата лицето кое се јавува на јавниот повик треба да ги достави следниве документи</w:t>
      </w:r>
      <w:r w:rsidRPr="002756C5">
        <w:rPr>
          <w:rFonts w:ascii="Times New Roman" w:hAnsi="Times New Roman"/>
          <w:lang w:val="ru-RU"/>
        </w:rPr>
        <w:t>:</w:t>
      </w:r>
    </w:p>
    <w:p w:rsidR="002756C5" w:rsidRPr="002756C5" w:rsidRDefault="002756C5" w:rsidP="002756C5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потврда дека е корисник на право или услуга или потврда дека е родител или старател на лице корисник на права или услуги од надлежност на Установата;</w:t>
      </w:r>
    </w:p>
    <w:p w:rsidR="002756C5" w:rsidRPr="002756C5" w:rsidRDefault="002756C5" w:rsidP="002756C5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потврда за неосудуваност;</w:t>
      </w:r>
    </w:p>
    <w:p w:rsidR="002756C5" w:rsidRPr="002756C5" w:rsidRDefault="002756C5" w:rsidP="002756C5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потврда дека не му е одземено вршењето на родителското право;</w:t>
      </w:r>
    </w:p>
    <w:p w:rsidR="002756C5" w:rsidRPr="002756C5" w:rsidRDefault="002756C5" w:rsidP="002756C5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Кратка биографија;</w:t>
      </w:r>
    </w:p>
    <w:p w:rsidR="002756C5" w:rsidRPr="002756C5" w:rsidRDefault="002756C5" w:rsidP="002756C5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Мотивационо писмо;</w:t>
      </w:r>
    </w:p>
    <w:p w:rsidR="002756C5" w:rsidRPr="002756C5" w:rsidRDefault="002756C5" w:rsidP="002756C5">
      <w:pPr>
        <w:numPr>
          <w:ilvl w:val="0"/>
          <w:numId w:val="15"/>
        </w:numPr>
        <w:suppressAutoHyphens w:val="0"/>
        <w:rPr>
          <w:rFonts w:ascii="Times New Roman" w:hAnsi="Times New Roman"/>
        </w:rPr>
      </w:pPr>
      <w:r w:rsidRPr="002756C5">
        <w:rPr>
          <w:rFonts w:ascii="Times New Roman" w:hAnsi="Times New Roman"/>
        </w:rPr>
        <w:t>Државјанство.</w:t>
      </w:r>
    </w:p>
    <w:p w:rsidR="002756C5" w:rsidRPr="002756C5" w:rsidRDefault="002756C5" w:rsidP="002756C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01010"/>
        </w:rPr>
      </w:pPr>
      <w:r>
        <w:rPr>
          <w:rFonts w:ascii="Times New Roman" w:hAnsi="Times New Roman"/>
          <w:color w:val="101010"/>
          <w:lang w:val="mk-MK"/>
        </w:rPr>
        <w:t xml:space="preserve">           </w:t>
      </w:r>
      <w:r w:rsidRPr="002756C5">
        <w:rPr>
          <w:rFonts w:ascii="Times New Roman" w:hAnsi="Times New Roman"/>
          <w:color w:val="101010"/>
        </w:rPr>
        <w:t>Мандатот на членовите на Советот на корисници трае 4 години.</w:t>
      </w:r>
    </w:p>
    <w:p w:rsidR="00F92A62" w:rsidRPr="00F92A62" w:rsidRDefault="00F92A62" w:rsidP="00F92A62">
      <w:pPr>
        <w:rPr>
          <w:rFonts w:ascii="Times New Roman" w:hAnsi="Times New Roman"/>
          <w:color w:val="000000"/>
          <w:shd w:val="clear" w:color="auto" w:fill="FFFFFF"/>
        </w:rPr>
      </w:pPr>
      <w:r w:rsidRPr="00F92A62">
        <w:rPr>
          <w:rFonts w:ascii="Times New Roman" w:hAnsi="Times New Roman"/>
          <w:color w:val="000000"/>
          <w:shd w:val="clear" w:color="auto" w:fill="FFFFFF"/>
        </w:rPr>
        <w:t xml:space="preserve">         Рокот за доставување на </w:t>
      </w:r>
      <w:r>
        <w:rPr>
          <w:rFonts w:ascii="Times New Roman" w:hAnsi="Times New Roman"/>
          <w:color w:val="000000"/>
          <w:shd w:val="clear" w:color="auto" w:fill="FFFFFF"/>
        </w:rPr>
        <w:t>апликацијата</w:t>
      </w:r>
      <w:r w:rsidRPr="00F92A62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F92A62">
        <w:rPr>
          <w:rFonts w:ascii="Times New Roman" w:hAnsi="Times New Roman"/>
          <w:shd w:val="clear" w:color="auto" w:fill="F9F9F9"/>
        </w:rPr>
        <w:t xml:space="preserve">со пропратна документација како доказ за исполнети услови за </w:t>
      </w:r>
      <w:r w:rsidR="00D62C11">
        <w:rPr>
          <w:rFonts w:ascii="Times New Roman" w:hAnsi="Times New Roman"/>
          <w:color w:val="101010"/>
        </w:rPr>
        <w:t>член</w:t>
      </w:r>
      <w:r w:rsidR="00D62C11" w:rsidRPr="002756C5">
        <w:rPr>
          <w:rFonts w:ascii="Times New Roman" w:hAnsi="Times New Roman"/>
          <w:color w:val="101010"/>
        </w:rPr>
        <w:t xml:space="preserve"> на Советот на корисници</w:t>
      </w:r>
      <w:r w:rsidRPr="00F92A62">
        <w:rPr>
          <w:rFonts w:ascii="Times New Roman" w:hAnsi="Times New Roman"/>
          <w:shd w:val="clear" w:color="auto" w:fill="F9F9F9"/>
        </w:rPr>
        <w:t xml:space="preserve"> (во оригинал или заверен препис на нотар) </w:t>
      </w:r>
      <w:r w:rsidRPr="00F92A62">
        <w:rPr>
          <w:rFonts w:ascii="Times New Roman" w:hAnsi="Times New Roman"/>
          <w:color w:val="000000"/>
          <w:shd w:val="clear" w:color="auto" w:fill="FFFFFF"/>
        </w:rPr>
        <w:t xml:space="preserve">изнесува </w:t>
      </w:r>
      <w:r w:rsidR="00D62C11">
        <w:rPr>
          <w:rFonts w:ascii="Times New Roman" w:hAnsi="Times New Roman"/>
          <w:color w:val="000000"/>
          <w:shd w:val="clear" w:color="auto" w:fill="FFFFFF"/>
        </w:rPr>
        <w:t>10</w:t>
      </w:r>
      <w:r w:rsidRPr="00F92A62">
        <w:rPr>
          <w:rFonts w:ascii="Times New Roman" w:hAnsi="Times New Roman"/>
          <w:color w:val="000000"/>
          <w:shd w:val="clear" w:color="auto" w:fill="FFFFFF"/>
        </w:rPr>
        <w:t xml:space="preserve"> (</w:t>
      </w:r>
      <w:r w:rsidR="00D62C11">
        <w:rPr>
          <w:rFonts w:ascii="Times New Roman" w:hAnsi="Times New Roman"/>
          <w:color w:val="000000"/>
          <w:shd w:val="clear" w:color="auto" w:fill="FFFFFF"/>
        </w:rPr>
        <w:t>десет)</w:t>
      </w:r>
      <w:r w:rsidRPr="00F92A62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E7DE6">
        <w:rPr>
          <w:rFonts w:ascii="Times New Roman" w:hAnsi="Times New Roman"/>
          <w:color w:val="000000"/>
          <w:shd w:val="clear" w:color="auto" w:fill="FFFFFF"/>
        </w:rPr>
        <w:t xml:space="preserve">работни </w:t>
      </w:r>
      <w:r w:rsidRPr="00F92A62">
        <w:rPr>
          <w:rFonts w:ascii="Times New Roman" w:hAnsi="Times New Roman"/>
          <w:color w:val="000000"/>
          <w:shd w:val="clear" w:color="auto" w:fill="FFFFFF"/>
        </w:rPr>
        <w:t>дена, сметано од денот на објавувањето на огласот</w:t>
      </w:r>
      <w:r w:rsidR="00D62C11">
        <w:rPr>
          <w:rFonts w:ascii="Times New Roman" w:hAnsi="Times New Roman"/>
          <w:color w:val="000000"/>
          <w:shd w:val="clear" w:color="auto" w:fill="FFFFFF"/>
        </w:rPr>
        <w:t xml:space="preserve"> на огласна табла</w:t>
      </w:r>
      <w:r w:rsidRPr="00F92A62">
        <w:rPr>
          <w:rFonts w:ascii="Times New Roman" w:hAnsi="Times New Roman"/>
          <w:color w:val="000000"/>
          <w:shd w:val="clear" w:color="auto" w:fill="FFFFFF"/>
        </w:rPr>
        <w:t xml:space="preserve">.Условите наведени во </w:t>
      </w:r>
      <w:r w:rsidR="00D62C11">
        <w:rPr>
          <w:rFonts w:ascii="Times New Roman" w:hAnsi="Times New Roman"/>
          <w:color w:val="000000"/>
          <w:shd w:val="clear" w:color="auto" w:fill="FFFFFF"/>
        </w:rPr>
        <w:t>јавниот повик</w:t>
      </w:r>
      <w:r w:rsidRPr="00F92A62">
        <w:rPr>
          <w:rFonts w:ascii="Times New Roman" w:hAnsi="Times New Roman"/>
          <w:color w:val="000000"/>
          <w:shd w:val="clear" w:color="auto" w:fill="FFFFFF"/>
        </w:rPr>
        <w:t>, кандидатите треба да ги исполнуваат во моментот на пријавувањето.</w:t>
      </w:r>
    </w:p>
    <w:p w:rsidR="00F92A62" w:rsidRPr="00F92A62" w:rsidRDefault="00F92A62" w:rsidP="00F92A62">
      <w:pPr>
        <w:rPr>
          <w:rFonts w:ascii="Times New Roman" w:hAnsi="Times New Roman"/>
          <w:shd w:val="clear" w:color="auto" w:fill="F9F9F9"/>
        </w:rPr>
      </w:pPr>
      <w:r w:rsidRPr="00F92A62">
        <w:rPr>
          <w:rFonts w:ascii="Times New Roman" w:hAnsi="Times New Roman"/>
          <w:shd w:val="clear" w:color="auto" w:fill="F9F9F9"/>
        </w:rPr>
        <w:t xml:space="preserve">          Заинтересираните кандидати, пријавата со попратната документација треба да ја достават во хартиена форма во архивата на ЈУ Дом за доенчиња и мали деца-Битола или по пошта на адреса:  </w:t>
      </w:r>
      <w:r w:rsidRPr="00F92A62">
        <w:rPr>
          <w:rFonts w:ascii="Times New Roman" w:hAnsi="Times New Roman"/>
        </w:rPr>
        <w:t>Јавна установа Дом за доенчиња и мали деца-Битола</w:t>
      </w:r>
      <w:r w:rsidRPr="00F92A62">
        <w:rPr>
          <w:rFonts w:ascii="Times New Roman" w:hAnsi="Times New Roman"/>
          <w:shd w:val="clear" w:color="auto" w:fill="F9F9F9"/>
        </w:rPr>
        <w:t xml:space="preserve">  на ул. </w:t>
      </w:r>
      <w:r w:rsidRPr="00F92A62">
        <w:rPr>
          <w:rFonts w:ascii="Times New Roman" w:hAnsi="Times New Roman"/>
          <w:shd w:val="clear" w:color="auto" w:fill="F9F9F9"/>
          <w:lang w:val="en-US"/>
        </w:rPr>
        <w:t>,,</w:t>
      </w:r>
      <w:r w:rsidRPr="00F92A62">
        <w:rPr>
          <w:rFonts w:ascii="Times New Roman" w:hAnsi="Times New Roman"/>
          <w:shd w:val="clear" w:color="auto" w:fill="F9F9F9"/>
        </w:rPr>
        <w:t>Младински Бригади</w:t>
      </w:r>
      <w:r w:rsidRPr="00F92A62">
        <w:rPr>
          <w:rFonts w:ascii="Times New Roman" w:hAnsi="Times New Roman"/>
          <w:shd w:val="clear" w:color="auto" w:fill="F9F9F9"/>
          <w:lang w:val="en-US"/>
        </w:rPr>
        <w:t>,,</w:t>
      </w:r>
      <w:r w:rsidRPr="00F92A62">
        <w:rPr>
          <w:rFonts w:ascii="Times New Roman" w:hAnsi="Times New Roman"/>
          <w:shd w:val="clear" w:color="auto" w:fill="F9F9F9"/>
        </w:rPr>
        <w:t xml:space="preserve"> бр. 2  Битола. Кандидатите се должни на </w:t>
      </w:r>
      <w:r w:rsidR="00D62C11">
        <w:rPr>
          <w:rFonts w:ascii="Times New Roman" w:hAnsi="Times New Roman"/>
        </w:rPr>
        <w:t>кове</w:t>
      </w:r>
      <w:r w:rsidR="00B740BD">
        <w:rPr>
          <w:rFonts w:ascii="Times New Roman" w:hAnsi="Times New Roman"/>
        </w:rPr>
        <w:t>ртот да наведат</w:t>
      </w:r>
      <w:r w:rsidRPr="00F92A62">
        <w:rPr>
          <w:rFonts w:ascii="Times New Roman" w:hAnsi="Times New Roman"/>
        </w:rPr>
        <w:t>: „Не отворај</w:t>
      </w:r>
      <w:r w:rsidR="00B740BD">
        <w:rPr>
          <w:rFonts w:ascii="Times New Roman" w:hAnsi="Times New Roman"/>
        </w:rPr>
        <w:t>-</w:t>
      </w:r>
      <w:r w:rsidR="00B740BD">
        <w:rPr>
          <w:rFonts w:ascii="Times New Roman" w:hAnsi="Times New Roman"/>
          <w:shd w:val="clear" w:color="auto" w:fill="F9F9F9"/>
        </w:rPr>
        <w:t xml:space="preserve"> јавен повик</w:t>
      </w:r>
      <w:r w:rsidR="00B740BD" w:rsidRPr="00B740BD">
        <w:rPr>
          <w:rFonts w:ascii="Times New Roman" w:hAnsi="Times New Roman"/>
          <w:color w:val="101010"/>
        </w:rPr>
        <w:t xml:space="preserve"> </w:t>
      </w:r>
      <w:r w:rsidR="00B740BD" w:rsidRPr="002756C5">
        <w:rPr>
          <w:rFonts w:ascii="Times New Roman" w:hAnsi="Times New Roman"/>
          <w:color w:val="101010"/>
        </w:rPr>
        <w:t>за избор на членови на Советот на корисници</w:t>
      </w:r>
      <w:r w:rsidR="00B740BD" w:rsidRPr="00F92A62">
        <w:rPr>
          <w:rFonts w:ascii="Times New Roman" w:hAnsi="Times New Roman"/>
        </w:rPr>
        <w:t>“</w:t>
      </w:r>
      <w:r w:rsidR="00B740BD">
        <w:rPr>
          <w:rFonts w:ascii="Times New Roman" w:hAnsi="Times New Roman"/>
        </w:rPr>
        <w:t>.</w:t>
      </w:r>
    </w:p>
    <w:p w:rsidR="00F92A62" w:rsidRPr="00F92A62" w:rsidRDefault="00F92A62" w:rsidP="00F92A62">
      <w:pPr>
        <w:rPr>
          <w:rFonts w:ascii="Times New Roman" w:hAnsi="Times New Roman"/>
          <w:shd w:val="clear" w:color="auto" w:fill="F9F9F9"/>
        </w:rPr>
      </w:pPr>
      <w:r w:rsidRPr="00F92A62">
        <w:rPr>
          <w:rFonts w:ascii="Times New Roman" w:hAnsi="Times New Roman"/>
          <w:shd w:val="clear" w:color="auto" w:fill="F9F9F9"/>
        </w:rPr>
        <w:t xml:space="preserve">       Ненавремено доставена документација нема да се разгледува.</w:t>
      </w:r>
    </w:p>
    <w:p w:rsidR="002756C5" w:rsidRPr="00F92A62" w:rsidRDefault="002756C5" w:rsidP="002756C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01010"/>
        </w:rPr>
      </w:pPr>
      <w:r w:rsidRPr="00F92A62">
        <w:rPr>
          <w:rFonts w:ascii="Times New Roman" w:hAnsi="Times New Roman"/>
          <w:color w:val="101010"/>
        </w:rPr>
        <w:t> </w:t>
      </w:r>
    </w:p>
    <w:p w:rsidR="002756C5" w:rsidRDefault="002756C5" w:rsidP="002756C5"/>
    <w:p w:rsidR="002756C5" w:rsidRPr="00896F6A" w:rsidRDefault="002756C5" w:rsidP="002756C5">
      <w:pPr>
        <w:pStyle w:val="ListParagraph"/>
        <w:spacing w:after="0" w:line="240" w:lineRule="auto"/>
        <w:ind w:left="0"/>
        <w:rPr>
          <w:rFonts w:ascii="Times New Roman" w:hAnsi="Times New Roman"/>
          <w:lang w:val="en-US"/>
        </w:rPr>
      </w:pPr>
      <w:r w:rsidRPr="00896F6A">
        <w:rPr>
          <w:rFonts w:ascii="Times New Roman" w:hAnsi="Times New Roman"/>
          <w:lang w:val="en-US"/>
        </w:rPr>
        <w:t xml:space="preserve">                                                                               </w:t>
      </w:r>
      <w:r w:rsidRPr="00896F6A">
        <w:rPr>
          <w:rFonts w:ascii="Times New Roman" w:hAnsi="Times New Roman"/>
        </w:rPr>
        <w:t xml:space="preserve">  ВД Д и р е к т о р</w:t>
      </w:r>
    </w:p>
    <w:p w:rsidR="002756C5" w:rsidRPr="00896F6A" w:rsidRDefault="002756C5" w:rsidP="002756C5">
      <w:pPr>
        <w:tabs>
          <w:tab w:val="left" w:pos="3960"/>
        </w:tabs>
        <w:rPr>
          <w:rFonts w:ascii="Times New Roman" w:hAnsi="Times New Roman"/>
        </w:rPr>
      </w:pPr>
      <w:r w:rsidRPr="00896F6A">
        <w:rPr>
          <w:rFonts w:ascii="Times New Roman" w:hAnsi="Times New Roman"/>
          <w:lang w:val="en-US"/>
        </w:rPr>
        <w:t xml:space="preserve">                                                                                 </w:t>
      </w:r>
      <w:r w:rsidRPr="00896F6A">
        <w:rPr>
          <w:rFonts w:ascii="Times New Roman" w:hAnsi="Times New Roman"/>
        </w:rPr>
        <w:t>Елена Николовска</w:t>
      </w:r>
    </w:p>
    <w:p w:rsidR="002756C5" w:rsidRPr="00896F6A" w:rsidRDefault="002756C5" w:rsidP="002756C5">
      <w:pPr>
        <w:tabs>
          <w:tab w:val="left" w:pos="3960"/>
        </w:tabs>
        <w:rPr>
          <w:rFonts w:ascii="Times New Roman" w:hAnsi="Times New Roman"/>
          <w:lang w:val="en-US"/>
        </w:rPr>
      </w:pPr>
    </w:p>
    <w:p w:rsidR="002756C5" w:rsidRPr="00D62C11" w:rsidRDefault="002756C5" w:rsidP="00D62C11">
      <w:pPr>
        <w:rPr>
          <w:rFonts w:ascii="Times New Roman" w:hAnsi="Times New Roman"/>
        </w:rPr>
      </w:pPr>
      <w:r w:rsidRPr="00896F6A">
        <w:rPr>
          <w:rFonts w:ascii="Times New Roman" w:hAnsi="Times New Roman"/>
          <w:lang w:val="en-US"/>
        </w:rPr>
        <w:t xml:space="preserve">                                                             </w:t>
      </w:r>
      <w:r w:rsidRPr="00896F6A">
        <w:rPr>
          <w:rFonts w:ascii="Times New Roman" w:hAnsi="Times New Roman"/>
        </w:rPr>
        <w:t xml:space="preserve">                  </w:t>
      </w:r>
      <w:r w:rsidRPr="00896F6A">
        <w:rPr>
          <w:rFonts w:ascii="Times New Roman" w:hAnsi="Times New Roman"/>
          <w:lang w:val="en-US"/>
        </w:rPr>
        <w:t xml:space="preserve"> ___________________</w:t>
      </w:r>
    </w:p>
    <w:p w:rsidR="00F92A62" w:rsidRPr="00B740BD" w:rsidRDefault="002756C5" w:rsidP="002756C5">
      <w:pPr>
        <w:rPr>
          <w:rFonts w:ascii="Times New Roman" w:hAnsi="Times New Roman"/>
        </w:rPr>
      </w:pPr>
      <w:r w:rsidRPr="00B740BD">
        <w:rPr>
          <w:rFonts w:ascii="Times New Roman" w:hAnsi="Times New Roman"/>
        </w:rPr>
        <w:t>Доставено:</w:t>
      </w:r>
    </w:p>
    <w:p w:rsidR="005C5F78" w:rsidRDefault="00F92A62" w:rsidP="00F92A62">
      <w:pPr>
        <w:rPr>
          <w:rFonts w:ascii="Times New Roman" w:hAnsi="Times New Roman"/>
        </w:rPr>
      </w:pPr>
      <w:r w:rsidRPr="00B740BD">
        <w:rPr>
          <w:rFonts w:ascii="Times New Roman" w:hAnsi="Times New Roman"/>
        </w:rPr>
        <w:t>-</w:t>
      </w:r>
      <w:r w:rsidR="00D62C11" w:rsidRPr="00B740BD">
        <w:rPr>
          <w:rFonts w:ascii="Times New Roman" w:hAnsi="Times New Roman"/>
        </w:rPr>
        <w:t>Огласна табла</w:t>
      </w:r>
    </w:p>
    <w:p w:rsidR="00B740BD" w:rsidRPr="00B740BD" w:rsidRDefault="00B740BD" w:rsidP="00F92A62">
      <w:pPr>
        <w:rPr>
          <w:rFonts w:ascii="Times New Roman" w:hAnsi="Times New Roman"/>
        </w:rPr>
      </w:pPr>
      <w:r>
        <w:rPr>
          <w:rFonts w:ascii="Times New Roman" w:hAnsi="Times New Roman"/>
        </w:rPr>
        <w:t>-Архива</w:t>
      </w:r>
    </w:p>
    <w:p w:rsidR="00D62C11" w:rsidRPr="00B740BD" w:rsidRDefault="00D62C11" w:rsidP="00F92A62">
      <w:pPr>
        <w:rPr>
          <w:rFonts w:ascii="Times New Roman" w:hAnsi="Times New Roman"/>
        </w:rPr>
      </w:pPr>
    </w:p>
    <w:sectPr w:rsidR="00D62C11" w:rsidRPr="00B740BD" w:rsidSect="004A3F1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520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F8" w:rsidRDefault="009740F8" w:rsidP="00DC5C24">
      <w:r>
        <w:separator/>
      </w:r>
    </w:p>
  </w:endnote>
  <w:endnote w:type="continuationSeparator" w:id="0">
    <w:p w:rsidR="009740F8" w:rsidRDefault="009740F8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D1" w:rsidRPr="000F2E5D" w:rsidRDefault="000F6616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4442460</wp:posOffset>
              </wp:positionH>
              <wp:positionV relativeFrom="paragraph">
                <wp:posOffset>-598805</wp:posOffset>
              </wp:positionV>
              <wp:extent cx="1482090" cy="61849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2090" cy="618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7E98" w:rsidRDefault="008B7E98" w:rsidP="008B7E98">
                          <w:pPr>
                            <w:pStyle w:val="FooterTXT"/>
                          </w:pPr>
                          <w:r>
                            <w:t xml:space="preserve">+389 </w:t>
                          </w:r>
                          <w:r w:rsidR="00860C4A">
                            <w:t>047 253 339</w:t>
                          </w:r>
                        </w:p>
                        <w:p w:rsidR="00891824" w:rsidRDefault="00860C4A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+389 047 254 339</w:t>
                          </w:r>
                        </w:p>
                        <w:p w:rsidR="00860C4A" w:rsidRDefault="009740F8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hyperlink r:id="rId1" w:history="1">
                            <w:r w:rsidR="00720DD8" w:rsidRPr="00566ED2">
                              <w:rPr>
                                <w:rStyle w:val="Hyperlink"/>
                                <w:lang w:val="en-US"/>
                              </w:rPr>
                              <w:t>juddmd-bt@mtsp.gov.mk</w:t>
                            </w:r>
                          </w:hyperlink>
                        </w:p>
                        <w:p w:rsidR="00720DD8" w:rsidRPr="00720DD8" w:rsidRDefault="00720DD8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judomzadoencinja@yahoo.com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349.8pt;margin-top:-47.15pt;width:116.7pt;height:4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" filled="f" stroked="f" strokeweight=".5pt">
              <v:path arrowok="t"/>
              <v:textbox>
                <w:txbxContent>
                  <w:p w:rsidR="008B7E98" w:rsidRDefault="008B7E98" w:rsidP="008B7E98">
                    <w:pPr>
                      <w:pStyle w:val="FooterTXT"/>
                    </w:pPr>
                    <w:r>
                      <w:t xml:space="preserve">+389 </w:t>
                    </w:r>
                    <w:r w:rsidR="00860C4A">
                      <w:t>047 253 339</w:t>
                    </w:r>
                  </w:p>
                  <w:p w:rsidR="00891824" w:rsidRDefault="00860C4A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t>+389 047 254 339</w:t>
                    </w:r>
                  </w:p>
                  <w:p w:rsidR="00860C4A" w:rsidRDefault="009740F8" w:rsidP="007C20BC">
                    <w:pPr>
                      <w:pStyle w:val="FooterTXT"/>
                      <w:rPr>
                        <w:lang w:val="en-US"/>
                      </w:rPr>
                    </w:pPr>
                    <w:hyperlink r:id="rId2" w:history="1">
                      <w:r w:rsidR="00720DD8" w:rsidRPr="00566ED2">
                        <w:rPr>
                          <w:rStyle w:val="Hyperlink"/>
                          <w:lang w:val="en-US"/>
                        </w:rPr>
                        <w:t>juddmd-bt@mtsp.gov.mk</w:t>
                      </w:r>
                    </w:hyperlink>
                  </w:p>
                  <w:p w:rsidR="00720DD8" w:rsidRPr="00720DD8" w:rsidRDefault="00720DD8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judomzadoencinja@yahoo.com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2451100</wp:posOffset>
              </wp:positionH>
              <wp:positionV relativeFrom="paragraph">
                <wp:posOffset>-467360</wp:posOffset>
              </wp:positionV>
              <wp:extent cx="1955800" cy="52070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3FCF" w:rsidRPr="00F23FCF" w:rsidRDefault="006F5CB5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="00860C4A">
                            <w:t>,,Младински Бригади,, бр2</w:t>
                          </w:r>
                        </w:p>
                        <w:p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left:0;text-align:left;margin-left:193pt;margin-top:-36.8pt;width:154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" filled="f" stroked="f" strokeweight=".5pt">
              <v:path arrowok="t"/>
              <v:textbox>
                <w:txbxContent>
                  <w:p w:rsidR="00F23FCF" w:rsidRPr="00F23FCF" w:rsidRDefault="006F5CB5" w:rsidP="00F23FCF">
                    <w:pPr>
                      <w:pStyle w:val="FooterTXT"/>
                    </w:pPr>
                    <w:r>
                      <w:t xml:space="preserve">Ул. </w:t>
                    </w:r>
                    <w:r w:rsidR="00860C4A">
                      <w:t>,,Младински Бригади,, бр2</w:t>
                    </w:r>
                  </w:p>
                  <w:p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-467360</wp:posOffset>
              </wp:positionV>
              <wp:extent cx="2054860" cy="5207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1221" w:rsidRDefault="00B41221" w:rsidP="00B41221">
                          <w:pPr>
                            <w:pStyle w:val="HeaderTXT"/>
                          </w:pPr>
                          <w:r w:rsidRPr="00B41221">
                            <w:rPr>
                              <w:rFonts w:ascii="StobiSerif Medium" w:hAnsi="StobiSerif Medium"/>
                              <w:sz w:val="14"/>
                            </w:rPr>
                            <w:t xml:space="preserve">Јавна установа </w:t>
                          </w:r>
                          <w:r w:rsidR="00860C4A">
                            <w:rPr>
                              <w:rFonts w:ascii="StobiSerif Medium" w:hAnsi="StobiSerif Medium"/>
                              <w:sz w:val="14"/>
                            </w:rPr>
                            <w:t>Дом за доенчиња и мали деца-Битола</w:t>
                          </w:r>
                        </w:p>
                        <w:p w:rsidR="00B41221" w:rsidRPr="003C3AC5" w:rsidRDefault="00B41221" w:rsidP="00B41221">
                          <w:pPr>
                            <w:pStyle w:val="HeaderTXT"/>
                          </w:pPr>
                        </w:p>
                        <w:p w:rsidR="00F23FCF" w:rsidRPr="00B41221" w:rsidRDefault="00F23FCF" w:rsidP="00B41221">
                          <w:pPr>
                            <w:rPr>
                              <w:rFonts w:ascii="StobiSerif Medium" w:hAnsi="StobiSerif Medium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29" type="#_x0000_t202" style="position:absolute;left:0;text-align:left;margin-left:23.5pt;margin-top:-36.8pt;width:161.8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" filled="f" stroked="f" strokeweight=".5pt">
              <v:path arrowok="t"/>
              <v:textbox>
                <w:txbxContent>
                  <w:p w:rsidR="00B41221" w:rsidRDefault="00B41221" w:rsidP="00B41221">
                    <w:pPr>
                      <w:pStyle w:val="HeaderTXT"/>
                    </w:pPr>
                    <w:r w:rsidRPr="00B41221">
                      <w:rPr>
                        <w:rFonts w:ascii="StobiSerif Medium" w:hAnsi="StobiSerif Medium"/>
                        <w:sz w:val="14"/>
                      </w:rPr>
                      <w:t xml:space="preserve">Јавна установа </w:t>
                    </w:r>
                    <w:r w:rsidR="00860C4A">
                      <w:rPr>
                        <w:rFonts w:ascii="StobiSerif Medium" w:hAnsi="StobiSerif Medium"/>
                        <w:sz w:val="14"/>
                      </w:rPr>
                      <w:t>Дом за доенчиња и мали деца-Битола</w:t>
                    </w:r>
                  </w:p>
                  <w:p w:rsidR="00B41221" w:rsidRPr="003C3AC5" w:rsidRDefault="00B41221" w:rsidP="00B41221">
                    <w:pPr>
                      <w:pStyle w:val="HeaderTXT"/>
                    </w:pPr>
                  </w:p>
                  <w:p w:rsidR="00F23FCF" w:rsidRPr="00B41221" w:rsidRDefault="00F23FCF" w:rsidP="00B41221">
                    <w:pPr>
                      <w:rPr>
                        <w:rFonts w:ascii="StobiSerif Medium" w:hAnsi="StobiSerif Medium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9655D" w:rsidRPr="0059655D" w:rsidRDefault="003C69DC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0F6616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fNBmTOAAAAAJAQAADwAA&#10;AAAAAAAAAAAAAACTBAAAZHJzL2Rvd25yZXYueG1sUEsFBgAAAAAEAAQA8wAAAKAFAAAAAA==&#10;" filled="f" stroked="f" strokeweight=".5pt">
              <v:path arrowok="t"/>
              <v:textbox>
                <w:txbxContent>
                  <w:p w:rsidR="0059655D" w:rsidRPr="0059655D" w:rsidRDefault="003C69DC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0F6616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73600" behindDoc="0" locked="0" layoutInCell="1" allowOverlap="1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DB41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932C5" id="Straight Connector 51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" strokecolor="#db4102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F8" w:rsidRDefault="009740F8" w:rsidP="00DC5C24">
      <w:r>
        <w:separator/>
      </w:r>
    </w:p>
  </w:footnote>
  <w:footnote w:type="continuationSeparator" w:id="0">
    <w:p w:rsidR="009740F8" w:rsidRDefault="009740F8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04" w:rsidRPr="000F2E5D" w:rsidRDefault="009740F8" w:rsidP="00DC5C24"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24" w:rsidRDefault="00B41221" w:rsidP="00001E20">
    <w:pPr>
      <w:jc w:val="center"/>
    </w:pPr>
    <w:r>
      <w:rPr>
        <w:noProof/>
        <w:lang w:val="en-US" w:eastAsia="en-US"/>
      </w:rPr>
      <w:drawing>
        <wp:inline distT="0" distB="0" distL="0" distR="0">
          <wp:extent cx="2355850" cy="1057782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1057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6251" w:rsidRDefault="000F6616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695950" cy="7747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5950" cy="774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39F" w:rsidRDefault="00EB13C8" w:rsidP="00A3139F">
                          <w:pPr>
                            <w:pStyle w:val="HeaderTXT"/>
                            <w:rPr>
                              <w:lang w:val="en-GB"/>
                            </w:rPr>
                          </w:pPr>
                          <w:r>
                            <w:t>-</w:t>
                          </w:r>
                          <w:r w:rsidR="00B41221">
                            <w:t>ЈАВНА УСТАНОВА</w:t>
                          </w:r>
                          <w:r w:rsidR="00E53511">
                            <w:t xml:space="preserve"> </w:t>
                          </w:r>
                          <w:r w:rsidR="00860C4A">
                            <w:t xml:space="preserve">ДОМ ЗА ДОЕНЧИЊА И МАЛИ ДЕЦА </w:t>
                          </w:r>
                          <w:r w:rsidR="00B41221" w:rsidRPr="003C3AC5">
                            <w:t xml:space="preserve"> -</w:t>
                          </w:r>
                          <w:r w:rsidR="00860C4A">
                            <w:t>БИТОЛА-</w:t>
                          </w:r>
                        </w:p>
                        <w:p w:rsidR="00A3139F" w:rsidRPr="00A3139F" w:rsidRDefault="00A3139F" w:rsidP="00B41221">
                          <w:pPr>
                            <w:pStyle w:val="HeaderTXT"/>
                            <w:rPr>
                              <w:lang w:val="en-GB"/>
                            </w:rPr>
                          </w:pPr>
                        </w:p>
                        <w:p w:rsidR="00B41221" w:rsidRPr="003C3AC5" w:rsidRDefault="00B41221" w:rsidP="00B41221">
                          <w:pPr>
                            <w:pStyle w:val="HeaderTXT"/>
                          </w:pPr>
                        </w:p>
                        <w:p w:rsidR="00891824" w:rsidRDefault="00891824" w:rsidP="00A10845">
                          <w:pPr>
                            <w:pStyle w:val="HeaderTXT"/>
                          </w:pPr>
                        </w:p>
                        <w:p w:rsidR="00906251" w:rsidRPr="003C3AC5" w:rsidRDefault="00EB13C8" w:rsidP="00A10845">
                          <w:pPr>
                            <w:pStyle w:val="HeaderTXT"/>
                          </w:pPr>
                          <w:r>
                            <w:t>Сектор за боречка и инвалидска заштита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pt;margin-top:.5pt;width:448.5pt;height:6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" filled="f" stroked="f" strokeweight=".5pt">
              <v:path arrowok="t"/>
              <v:textbox>
                <w:txbxContent>
                  <w:p w:rsidR="00A3139F" w:rsidRDefault="00EB13C8" w:rsidP="00A3139F">
                    <w:pPr>
                      <w:pStyle w:val="HeaderTXT"/>
                      <w:rPr>
                        <w:lang w:val="en-GB"/>
                      </w:rPr>
                    </w:pPr>
                    <w:r>
                      <w:t>-</w:t>
                    </w:r>
                    <w:r w:rsidR="00B41221">
                      <w:t>ЈАВНА УСТАНОВА</w:t>
                    </w:r>
                    <w:r w:rsidR="00E53511">
                      <w:t xml:space="preserve"> </w:t>
                    </w:r>
                    <w:r w:rsidR="00860C4A">
                      <w:t xml:space="preserve">ДОМ ЗА ДОЕНЧИЊА И МАЛИ ДЕЦА </w:t>
                    </w:r>
                    <w:r w:rsidR="00B41221" w:rsidRPr="003C3AC5">
                      <w:t xml:space="preserve"> -</w:t>
                    </w:r>
                    <w:r w:rsidR="00860C4A">
                      <w:t>БИТОЛА-</w:t>
                    </w:r>
                  </w:p>
                  <w:p w:rsidR="00A3139F" w:rsidRPr="00A3139F" w:rsidRDefault="00A3139F" w:rsidP="00B41221">
                    <w:pPr>
                      <w:pStyle w:val="HeaderTXT"/>
                      <w:rPr>
                        <w:lang w:val="en-GB"/>
                      </w:rPr>
                    </w:pPr>
                  </w:p>
                  <w:p w:rsidR="00B41221" w:rsidRPr="003C3AC5" w:rsidRDefault="00B41221" w:rsidP="00B41221">
                    <w:pPr>
                      <w:pStyle w:val="HeaderTXT"/>
                    </w:pPr>
                  </w:p>
                  <w:p w:rsidR="00891824" w:rsidRDefault="00891824" w:rsidP="00A10845">
                    <w:pPr>
                      <w:pStyle w:val="HeaderTXT"/>
                    </w:pPr>
                  </w:p>
                  <w:p w:rsidR="00906251" w:rsidRPr="003C3AC5" w:rsidRDefault="00EB13C8" w:rsidP="00A10845">
                    <w:pPr>
                      <w:pStyle w:val="HeaderTXT"/>
                    </w:pPr>
                    <w:r>
                      <w:t>Сектор за боречка и инвалидска заштита</w:t>
                    </w:r>
                  </w:p>
                </w:txbxContent>
              </v:textbox>
            </v:shape>
          </w:pict>
        </mc:Fallback>
      </mc:AlternateContent>
    </w:r>
    <w:r w:rsidR="009740F8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6.8pt;margin-top:58.7pt;width:457.3pt;height:482.4pt;z-index:-251644929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04" w:rsidRPr="000F2E5D" w:rsidRDefault="009740F8" w:rsidP="00DC5C24"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A3DAF"/>
    <w:multiLevelType w:val="hybridMultilevel"/>
    <w:tmpl w:val="DF0445D6"/>
    <w:lvl w:ilvl="0" w:tplc="0802A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4F58"/>
    <w:rsid w:val="00011F23"/>
    <w:rsid w:val="000138CC"/>
    <w:rsid w:val="0001539F"/>
    <w:rsid w:val="00015F9C"/>
    <w:rsid w:val="00021B2A"/>
    <w:rsid w:val="00026685"/>
    <w:rsid w:val="00035379"/>
    <w:rsid w:val="0003569F"/>
    <w:rsid w:val="00035845"/>
    <w:rsid w:val="0003592F"/>
    <w:rsid w:val="000413E7"/>
    <w:rsid w:val="000414DD"/>
    <w:rsid w:val="00042989"/>
    <w:rsid w:val="00043218"/>
    <w:rsid w:val="00044935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58B1"/>
    <w:rsid w:val="00087B76"/>
    <w:rsid w:val="000902E1"/>
    <w:rsid w:val="00091D18"/>
    <w:rsid w:val="0009377E"/>
    <w:rsid w:val="000B5335"/>
    <w:rsid w:val="000C07EB"/>
    <w:rsid w:val="000C2208"/>
    <w:rsid w:val="000C28D5"/>
    <w:rsid w:val="000D0BC8"/>
    <w:rsid w:val="000D124E"/>
    <w:rsid w:val="000D1ACC"/>
    <w:rsid w:val="000D27A1"/>
    <w:rsid w:val="000D361B"/>
    <w:rsid w:val="000E0324"/>
    <w:rsid w:val="000E7E76"/>
    <w:rsid w:val="000F01C0"/>
    <w:rsid w:val="000F1CA4"/>
    <w:rsid w:val="000F1EC7"/>
    <w:rsid w:val="000F2A96"/>
    <w:rsid w:val="000F2E5D"/>
    <w:rsid w:val="000F43FA"/>
    <w:rsid w:val="000F6616"/>
    <w:rsid w:val="000F76C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028E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3D"/>
    <w:rsid w:val="00184BAA"/>
    <w:rsid w:val="00185218"/>
    <w:rsid w:val="00186DF1"/>
    <w:rsid w:val="00187E40"/>
    <w:rsid w:val="00190661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110C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2E71"/>
    <w:rsid w:val="00244EFA"/>
    <w:rsid w:val="0024602F"/>
    <w:rsid w:val="00251D83"/>
    <w:rsid w:val="00252864"/>
    <w:rsid w:val="00257C78"/>
    <w:rsid w:val="002609C0"/>
    <w:rsid w:val="002651CC"/>
    <w:rsid w:val="002714F2"/>
    <w:rsid w:val="00271C6D"/>
    <w:rsid w:val="00272403"/>
    <w:rsid w:val="00273D0C"/>
    <w:rsid w:val="00274A40"/>
    <w:rsid w:val="002756C5"/>
    <w:rsid w:val="00275A53"/>
    <w:rsid w:val="00276661"/>
    <w:rsid w:val="00277A97"/>
    <w:rsid w:val="0028317D"/>
    <w:rsid w:val="002831FB"/>
    <w:rsid w:val="00293A36"/>
    <w:rsid w:val="00293CD0"/>
    <w:rsid w:val="0029627D"/>
    <w:rsid w:val="0029661F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0D5"/>
    <w:rsid w:val="002B45A3"/>
    <w:rsid w:val="002C0781"/>
    <w:rsid w:val="002C27B9"/>
    <w:rsid w:val="002C32F3"/>
    <w:rsid w:val="002C533E"/>
    <w:rsid w:val="002C7E69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254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0636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49A1"/>
    <w:rsid w:val="00356024"/>
    <w:rsid w:val="003565FD"/>
    <w:rsid w:val="00362F3A"/>
    <w:rsid w:val="00370ACF"/>
    <w:rsid w:val="003724FA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96883"/>
    <w:rsid w:val="003A5573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347"/>
    <w:rsid w:val="003C478A"/>
    <w:rsid w:val="003C6479"/>
    <w:rsid w:val="003C69DC"/>
    <w:rsid w:val="003C7D43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6D11"/>
    <w:rsid w:val="003E7AA9"/>
    <w:rsid w:val="003E7B8C"/>
    <w:rsid w:val="003F1CED"/>
    <w:rsid w:val="003F2152"/>
    <w:rsid w:val="003F3433"/>
    <w:rsid w:val="003F5FB2"/>
    <w:rsid w:val="003F652E"/>
    <w:rsid w:val="003F7F06"/>
    <w:rsid w:val="003F7F9D"/>
    <w:rsid w:val="00400713"/>
    <w:rsid w:val="00401C7C"/>
    <w:rsid w:val="0040447B"/>
    <w:rsid w:val="00404A84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4DB"/>
    <w:rsid w:val="00446B71"/>
    <w:rsid w:val="00453021"/>
    <w:rsid w:val="004531D6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5949"/>
    <w:rsid w:val="00486593"/>
    <w:rsid w:val="00487AD1"/>
    <w:rsid w:val="00490EA7"/>
    <w:rsid w:val="004A0D51"/>
    <w:rsid w:val="004A3F1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4BEB"/>
    <w:rsid w:val="004C73C8"/>
    <w:rsid w:val="004D2DDA"/>
    <w:rsid w:val="004D5837"/>
    <w:rsid w:val="004E1F34"/>
    <w:rsid w:val="004E2523"/>
    <w:rsid w:val="004E6397"/>
    <w:rsid w:val="004E6987"/>
    <w:rsid w:val="004E712E"/>
    <w:rsid w:val="004F1C59"/>
    <w:rsid w:val="004F4B44"/>
    <w:rsid w:val="004F6133"/>
    <w:rsid w:val="004F7506"/>
    <w:rsid w:val="004F754C"/>
    <w:rsid w:val="004F7B2B"/>
    <w:rsid w:val="00500FE9"/>
    <w:rsid w:val="00501093"/>
    <w:rsid w:val="00504C0A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5186"/>
    <w:rsid w:val="00566FD3"/>
    <w:rsid w:val="00571F34"/>
    <w:rsid w:val="0057308A"/>
    <w:rsid w:val="00575C0B"/>
    <w:rsid w:val="005778C0"/>
    <w:rsid w:val="0058672F"/>
    <w:rsid w:val="00586E47"/>
    <w:rsid w:val="00591088"/>
    <w:rsid w:val="0059655D"/>
    <w:rsid w:val="00596DD5"/>
    <w:rsid w:val="005A10C0"/>
    <w:rsid w:val="005A6822"/>
    <w:rsid w:val="005B2699"/>
    <w:rsid w:val="005B4506"/>
    <w:rsid w:val="005B53AA"/>
    <w:rsid w:val="005B5742"/>
    <w:rsid w:val="005B6DA8"/>
    <w:rsid w:val="005B74AA"/>
    <w:rsid w:val="005C2488"/>
    <w:rsid w:val="005C2739"/>
    <w:rsid w:val="005C2CBE"/>
    <w:rsid w:val="005C4BFE"/>
    <w:rsid w:val="005C5F78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5F62D6"/>
    <w:rsid w:val="0060076A"/>
    <w:rsid w:val="0060132E"/>
    <w:rsid w:val="00604BD2"/>
    <w:rsid w:val="006055A6"/>
    <w:rsid w:val="00607517"/>
    <w:rsid w:val="00610666"/>
    <w:rsid w:val="00611FCB"/>
    <w:rsid w:val="00612FF0"/>
    <w:rsid w:val="00616742"/>
    <w:rsid w:val="0062089E"/>
    <w:rsid w:val="00622765"/>
    <w:rsid w:val="00622833"/>
    <w:rsid w:val="00622843"/>
    <w:rsid w:val="00627F98"/>
    <w:rsid w:val="0063013A"/>
    <w:rsid w:val="00630CF4"/>
    <w:rsid w:val="00632C52"/>
    <w:rsid w:val="00633D01"/>
    <w:rsid w:val="00635F22"/>
    <w:rsid w:val="00635F8F"/>
    <w:rsid w:val="0064146A"/>
    <w:rsid w:val="0064344D"/>
    <w:rsid w:val="00645900"/>
    <w:rsid w:val="00650646"/>
    <w:rsid w:val="00654330"/>
    <w:rsid w:val="00655ABC"/>
    <w:rsid w:val="00655D23"/>
    <w:rsid w:val="00660FE4"/>
    <w:rsid w:val="00661E32"/>
    <w:rsid w:val="00663FC9"/>
    <w:rsid w:val="006666AE"/>
    <w:rsid w:val="00666DD7"/>
    <w:rsid w:val="006714CC"/>
    <w:rsid w:val="006800DA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E5C5B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02E7"/>
    <w:rsid w:val="007119CD"/>
    <w:rsid w:val="0071202C"/>
    <w:rsid w:val="007122C6"/>
    <w:rsid w:val="007128B4"/>
    <w:rsid w:val="007151FB"/>
    <w:rsid w:val="0071528D"/>
    <w:rsid w:val="00715398"/>
    <w:rsid w:val="00717063"/>
    <w:rsid w:val="00717B20"/>
    <w:rsid w:val="00720DD8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3A44"/>
    <w:rsid w:val="0074451D"/>
    <w:rsid w:val="0074525B"/>
    <w:rsid w:val="007463D3"/>
    <w:rsid w:val="00750298"/>
    <w:rsid w:val="0075212D"/>
    <w:rsid w:val="007523BB"/>
    <w:rsid w:val="00752626"/>
    <w:rsid w:val="00753567"/>
    <w:rsid w:val="00755920"/>
    <w:rsid w:val="00760765"/>
    <w:rsid w:val="00763C7A"/>
    <w:rsid w:val="00764126"/>
    <w:rsid w:val="00773129"/>
    <w:rsid w:val="00774C76"/>
    <w:rsid w:val="00775229"/>
    <w:rsid w:val="00777C5C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2E08"/>
    <w:rsid w:val="007D49CF"/>
    <w:rsid w:val="007D5306"/>
    <w:rsid w:val="007D6778"/>
    <w:rsid w:val="007D6E64"/>
    <w:rsid w:val="007E0A69"/>
    <w:rsid w:val="007E0B95"/>
    <w:rsid w:val="007E0B98"/>
    <w:rsid w:val="007E16DC"/>
    <w:rsid w:val="007E5C9C"/>
    <w:rsid w:val="007E6C25"/>
    <w:rsid w:val="007F02CF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17A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2D39"/>
    <w:rsid w:val="00854245"/>
    <w:rsid w:val="00860C4A"/>
    <w:rsid w:val="008620A1"/>
    <w:rsid w:val="00866479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1A04"/>
    <w:rsid w:val="00892100"/>
    <w:rsid w:val="0089326A"/>
    <w:rsid w:val="00893496"/>
    <w:rsid w:val="008945F9"/>
    <w:rsid w:val="00896016"/>
    <w:rsid w:val="00896F6A"/>
    <w:rsid w:val="00897700"/>
    <w:rsid w:val="008A48BD"/>
    <w:rsid w:val="008B15B9"/>
    <w:rsid w:val="008B2B1A"/>
    <w:rsid w:val="008B375D"/>
    <w:rsid w:val="008B38A2"/>
    <w:rsid w:val="008B7E98"/>
    <w:rsid w:val="008C0799"/>
    <w:rsid w:val="008C38E0"/>
    <w:rsid w:val="008C3EB6"/>
    <w:rsid w:val="008C509D"/>
    <w:rsid w:val="008C67AB"/>
    <w:rsid w:val="008D1A54"/>
    <w:rsid w:val="008D2CD5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166EE"/>
    <w:rsid w:val="0092072A"/>
    <w:rsid w:val="00920FE1"/>
    <w:rsid w:val="00921710"/>
    <w:rsid w:val="00923914"/>
    <w:rsid w:val="00923CCD"/>
    <w:rsid w:val="00924340"/>
    <w:rsid w:val="00926883"/>
    <w:rsid w:val="00927246"/>
    <w:rsid w:val="009312A2"/>
    <w:rsid w:val="00932082"/>
    <w:rsid w:val="00932AC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07E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631D5"/>
    <w:rsid w:val="009672F7"/>
    <w:rsid w:val="00970C2E"/>
    <w:rsid w:val="009714F9"/>
    <w:rsid w:val="00972161"/>
    <w:rsid w:val="00974007"/>
    <w:rsid w:val="009740F8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089"/>
    <w:rsid w:val="009A59AB"/>
    <w:rsid w:val="009A6256"/>
    <w:rsid w:val="009B299F"/>
    <w:rsid w:val="009B4F7A"/>
    <w:rsid w:val="009B6D32"/>
    <w:rsid w:val="009B6EC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543B"/>
    <w:rsid w:val="009D580F"/>
    <w:rsid w:val="009E08F2"/>
    <w:rsid w:val="009E1347"/>
    <w:rsid w:val="009F45DD"/>
    <w:rsid w:val="00A00047"/>
    <w:rsid w:val="00A02856"/>
    <w:rsid w:val="00A03142"/>
    <w:rsid w:val="00A04578"/>
    <w:rsid w:val="00A05C8F"/>
    <w:rsid w:val="00A0631C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139F"/>
    <w:rsid w:val="00A323AB"/>
    <w:rsid w:val="00A33BAF"/>
    <w:rsid w:val="00A354E4"/>
    <w:rsid w:val="00A35E73"/>
    <w:rsid w:val="00A35F76"/>
    <w:rsid w:val="00A375B1"/>
    <w:rsid w:val="00A40644"/>
    <w:rsid w:val="00A40D17"/>
    <w:rsid w:val="00A43CBC"/>
    <w:rsid w:val="00A45253"/>
    <w:rsid w:val="00A46566"/>
    <w:rsid w:val="00A46C0A"/>
    <w:rsid w:val="00A472D4"/>
    <w:rsid w:val="00A47316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97446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045"/>
    <w:rsid w:val="00AD74BF"/>
    <w:rsid w:val="00AD78CB"/>
    <w:rsid w:val="00AE0B00"/>
    <w:rsid w:val="00AE2771"/>
    <w:rsid w:val="00AE33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6B3E"/>
    <w:rsid w:val="00B27E3A"/>
    <w:rsid w:val="00B3334D"/>
    <w:rsid w:val="00B3551D"/>
    <w:rsid w:val="00B36317"/>
    <w:rsid w:val="00B40B81"/>
    <w:rsid w:val="00B4122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2EE0"/>
    <w:rsid w:val="00B73958"/>
    <w:rsid w:val="00B740BD"/>
    <w:rsid w:val="00B762E8"/>
    <w:rsid w:val="00B765C2"/>
    <w:rsid w:val="00B766CE"/>
    <w:rsid w:val="00B80FD2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3E98"/>
    <w:rsid w:val="00BA4B83"/>
    <w:rsid w:val="00BA4D55"/>
    <w:rsid w:val="00BA5404"/>
    <w:rsid w:val="00BA6C59"/>
    <w:rsid w:val="00BA7199"/>
    <w:rsid w:val="00BA72D7"/>
    <w:rsid w:val="00BB1D28"/>
    <w:rsid w:val="00BB3743"/>
    <w:rsid w:val="00BB4379"/>
    <w:rsid w:val="00BB55E8"/>
    <w:rsid w:val="00BB5EBF"/>
    <w:rsid w:val="00BB5F04"/>
    <w:rsid w:val="00BC1BC4"/>
    <w:rsid w:val="00BC2139"/>
    <w:rsid w:val="00BC6EF3"/>
    <w:rsid w:val="00BD2475"/>
    <w:rsid w:val="00BD30C7"/>
    <w:rsid w:val="00BD3F4E"/>
    <w:rsid w:val="00BD40E7"/>
    <w:rsid w:val="00BD40FE"/>
    <w:rsid w:val="00BD4745"/>
    <w:rsid w:val="00BE03A2"/>
    <w:rsid w:val="00BE0FC1"/>
    <w:rsid w:val="00BE32AB"/>
    <w:rsid w:val="00BE60E3"/>
    <w:rsid w:val="00BE7DE6"/>
    <w:rsid w:val="00BF00F6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4FDC"/>
    <w:rsid w:val="00C15F7C"/>
    <w:rsid w:val="00C172A0"/>
    <w:rsid w:val="00C17644"/>
    <w:rsid w:val="00C17B72"/>
    <w:rsid w:val="00C205DA"/>
    <w:rsid w:val="00C209E8"/>
    <w:rsid w:val="00C221E4"/>
    <w:rsid w:val="00C232C3"/>
    <w:rsid w:val="00C23320"/>
    <w:rsid w:val="00C2380E"/>
    <w:rsid w:val="00C23980"/>
    <w:rsid w:val="00C241B9"/>
    <w:rsid w:val="00C26BD1"/>
    <w:rsid w:val="00C26D30"/>
    <w:rsid w:val="00C3009B"/>
    <w:rsid w:val="00C31D14"/>
    <w:rsid w:val="00C3418D"/>
    <w:rsid w:val="00C34453"/>
    <w:rsid w:val="00C3722B"/>
    <w:rsid w:val="00C37292"/>
    <w:rsid w:val="00C3754F"/>
    <w:rsid w:val="00C41F63"/>
    <w:rsid w:val="00C46162"/>
    <w:rsid w:val="00C461E5"/>
    <w:rsid w:val="00C47FD3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4653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646"/>
    <w:rsid w:val="00CA47F9"/>
    <w:rsid w:val="00CA4EE5"/>
    <w:rsid w:val="00CB6B68"/>
    <w:rsid w:val="00CC096F"/>
    <w:rsid w:val="00CC1198"/>
    <w:rsid w:val="00CC19EB"/>
    <w:rsid w:val="00CC29F3"/>
    <w:rsid w:val="00CC43B1"/>
    <w:rsid w:val="00CD0363"/>
    <w:rsid w:val="00CD0834"/>
    <w:rsid w:val="00CD5537"/>
    <w:rsid w:val="00CE0DB7"/>
    <w:rsid w:val="00CE1C80"/>
    <w:rsid w:val="00CE1F0F"/>
    <w:rsid w:val="00CE1F2C"/>
    <w:rsid w:val="00CE28F2"/>
    <w:rsid w:val="00CE2AF6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2AAB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321F"/>
    <w:rsid w:val="00D36063"/>
    <w:rsid w:val="00D4018D"/>
    <w:rsid w:val="00D41582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2C11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12E1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4FC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2F18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698B"/>
    <w:rsid w:val="00E507A2"/>
    <w:rsid w:val="00E5249D"/>
    <w:rsid w:val="00E53511"/>
    <w:rsid w:val="00E60042"/>
    <w:rsid w:val="00E6338E"/>
    <w:rsid w:val="00E63F58"/>
    <w:rsid w:val="00E658C6"/>
    <w:rsid w:val="00E66A6A"/>
    <w:rsid w:val="00E71F6D"/>
    <w:rsid w:val="00E75B61"/>
    <w:rsid w:val="00E774DC"/>
    <w:rsid w:val="00E80011"/>
    <w:rsid w:val="00E80D63"/>
    <w:rsid w:val="00E82267"/>
    <w:rsid w:val="00E83D28"/>
    <w:rsid w:val="00E87DF0"/>
    <w:rsid w:val="00E87F53"/>
    <w:rsid w:val="00E9032E"/>
    <w:rsid w:val="00E91007"/>
    <w:rsid w:val="00E91E0F"/>
    <w:rsid w:val="00E91E93"/>
    <w:rsid w:val="00E92D7D"/>
    <w:rsid w:val="00E93B0A"/>
    <w:rsid w:val="00E93C17"/>
    <w:rsid w:val="00E96D5B"/>
    <w:rsid w:val="00E97B82"/>
    <w:rsid w:val="00EA0111"/>
    <w:rsid w:val="00EA029A"/>
    <w:rsid w:val="00EA02EA"/>
    <w:rsid w:val="00EA3E1B"/>
    <w:rsid w:val="00EA507B"/>
    <w:rsid w:val="00EA517A"/>
    <w:rsid w:val="00EA51BC"/>
    <w:rsid w:val="00EA7B48"/>
    <w:rsid w:val="00EA7EAF"/>
    <w:rsid w:val="00EB0424"/>
    <w:rsid w:val="00EB0C45"/>
    <w:rsid w:val="00EB10DA"/>
    <w:rsid w:val="00EB13C8"/>
    <w:rsid w:val="00EB1AD0"/>
    <w:rsid w:val="00EB591B"/>
    <w:rsid w:val="00EB5C36"/>
    <w:rsid w:val="00EB7DA4"/>
    <w:rsid w:val="00EC4965"/>
    <w:rsid w:val="00EC5337"/>
    <w:rsid w:val="00EC5BF6"/>
    <w:rsid w:val="00EC734A"/>
    <w:rsid w:val="00ED1B71"/>
    <w:rsid w:val="00ED1C77"/>
    <w:rsid w:val="00ED1CCB"/>
    <w:rsid w:val="00ED2658"/>
    <w:rsid w:val="00ED3C8C"/>
    <w:rsid w:val="00ED4E7A"/>
    <w:rsid w:val="00ED554E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305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1C7F"/>
    <w:rsid w:val="00F321BF"/>
    <w:rsid w:val="00F33EA1"/>
    <w:rsid w:val="00F3418B"/>
    <w:rsid w:val="00F36047"/>
    <w:rsid w:val="00F4089C"/>
    <w:rsid w:val="00F410FB"/>
    <w:rsid w:val="00F4314E"/>
    <w:rsid w:val="00F518B0"/>
    <w:rsid w:val="00F51AB9"/>
    <w:rsid w:val="00F51D83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2A62"/>
    <w:rsid w:val="00F95079"/>
    <w:rsid w:val="00F95B39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0F10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;"/>
  <w15:docId w15:val="{54ED1279-6CFF-4E2A-A8C6-66D425F2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Salutation" w:lock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99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2E4254"/>
    <w:rPr>
      <w:rFonts w:ascii="StobiSerif Medium" w:hAnsi="StobiSerif Medium"/>
    </w:rPr>
  </w:style>
  <w:style w:type="paragraph" w:customStyle="1" w:styleId="a0">
    <w:name w:val="Субтекст"/>
    <w:basedOn w:val="a"/>
    <w:link w:val="Char1"/>
    <w:qFormat/>
    <w:rsid w:val="00BD2475"/>
    <w:rPr>
      <w:sz w:val="16"/>
    </w:rPr>
  </w:style>
  <w:style w:type="character" w:customStyle="1" w:styleId="Char0">
    <w:name w:val="Болд текст Char"/>
    <w:basedOn w:val="Heading1Char"/>
    <w:link w:val="a"/>
    <w:rsid w:val="002E4254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Naslov3">
    <w:name w:val="Naslov 3"/>
    <w:basedOn w:val="Heading3"/>
    <w:autoRedefine/>
    <w:rsid w:val="00401C7C"/>
    <w:pPr>
      <w:keepLines/>
      <w:suppressAutoHyphens w:val="0"/>
      <w:spacing w:before="100" w:beforeAutospacing="1" w:after="100" w:afterAutospacing="1" w:line="276" w:lineRule="auto"/>
      <w:ind w:left="720" w:hanging="720"/>
      <w:jc w:val="center"/>
    </w:pPr>
    <w:rPr>
      <w:rFonts w:ascii="StobiSerif Bold" w:hAnsi="StobiSerif Bold"/>
      <w:bCs w:val="0"/>
      <w:sz w:val="22"/>
      <w:szCs w:val="22"/>
      <w:lang w:eastAsia="en-US" w:bidi="en-US"/>
    </w:rPr>
  </w:style>
  <w:style w:type="paragraph" w:customStyle="1" w:styleId="SETTE1">
    <w:name w:val="SETTE1"/>
    <w:basedOn w:val="Normal"/>
    <w:qFormat/>
    <w:rsid w:val="00401C7C"/>
    <w:pPr>
      <w:suppressAutoHyphens w:val="0"/>
      <w:jc w:val="left"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42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ddmd-bt@mtsp.gov.mk" TargetMode="External"/><Relationship Id="rId1" Type="http://schemas.openxmlformats.org/officeDocument/2006/relationships/hyperlink" Target="mailto:juddmd-bt@mtsp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8B85-A5B1-4085-AF9D-9BF5BF34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Windows User</cp:lastModifiedBy>
  <cp:revision>2</cp:revision>
  <cp:lastPrinted>2019-10-29T09:57:00Z</cp:lastPrinted>
  <dcterms:created xsi:type="dcterms:W3CDTF">2019-11-04T08:38:00Z</dcterms:created>
  <dcterms:modified xsi:type="dcterms:W3CDTF">2019-11-04T08:38:00Z</dcterms:modified>
</cp:coreProperties>
</file>